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3F0F7841" w:rsidR="00657696" w:rsidRPr="00F06749" w:rsidRDefault="006579FC" w:rsidP="002657AD">
      <w:pPr>
        <w:pStyle w:val="berschrift1"/>
        <w:rPr>
          <w:rFonts w:cs="Arial"/>
        </w:rPr>
      </w:pPr>
      <w:r w:rsidRPr="00F06749">
        <w:rPr>
          <w:rFonts w:cs="Arial"/>
        </w:rPr>
        <w:t>Anmeldung zur Standardisierten Ehemaligenbefragung</w:t>
      </w:r>
    </w:p>
    <w:p w14:paraId="2C7F3492" w14:textId="624AE5AB" w:rsidR="006579FC" w:rsidRPr="00F06749" w:rsidRDefault="006579FC" w:rsidP="006579FC">
      <w:pPr>
        <w:rPr>
          <w:rFonts w:cs="Arial"/>
        </w:rPr>
      </w:pPr>
      <w:r w:rsidRPr="00F06749">
        <w:rPr>
          <w:rFonts w:cs="Arial"/>
        </w:rPr>
        <w:t xml:space="preserve">Wir bitten Sie, das Formular auszufüllen und uns zurückzusenden. Das Formular ist auch elektronisch auf </w:t>
      </w:r>
      <w:hyperlink r:id="rId10" w:history="1">
        <w:r w:rsidR="006B7084" w:rsidRPr="00F06749">
          <w:rPr>
            <w:rStyle w:val="Hyperlink"/>
            <w:rFonts w:cs="Arial"/>
          </w:rPr>
          <w:t>www.ze</w:t>
        </w:r>
        <w:r w:rsidR="006B7084" w:rsidRPr="00F06749">
          <w:rPr>
            <w:rStyle w:val="Hyperlink"/>
            <w:rFonts w:cs="Arial"/>
          </w:rPr>
          <w:t>m</w:t>
        </w:r>
        <w:r w:rsidR="006B7084" w:rsidRPr="00F06749">
          <w:rPr>
            <w:rStyle w:val="Hyperlink"/>
            <w:rFonts w:cs="Arial"/>
          </w:rPr>
          <w:t>ces.ch</w:t>
        </w:r>
      </w:hyperlink>
      <w:r w:rsidR="006B7084" w:rsidRPr="00F06749">
        <w:rPr>
          <w:rFonts w:cs="Arial"/>
        </w:rPr>
        <w:t xml:space="preserve"> </w:t>
      </w:r>
      <w:r w:rsidRPr="00F06749">
        <w:rPr>
          <w:rFonts w:cs="Arial"/>
        </w:rPr>
        <w:t xml:space="preserve">verfügbar. </w:t>
      </w:r>
    </w:p>
    <w:p w14:paraId="418CA7DA" w14:textId="1D021376" w:rsidR="006579FC" w:rsidRPr="00F06749" w:rsidRDefault="00605E4C" w:rsidP="00605E4C">
      <w:pPr>
        <w:spacing w:line="240" w:lineRule="auto"/>
        <w:rPr>
          <w:rFonts w:cs="Arial"/>
          <w:b/>
          <w:bCs/>
        </w:rPr>
      </w:pPr>
      <w:r w:rsidRPr="00F06749">
        <w:rPr>
          <w:rFonts w:cs="Arial"/>
        </w:rPr>
        <w:br/>
      </w:r>
      <w:r w:rsidR="006B7084" w:rsidRPr="00F06749">
        <w:rPr>
          <w:rFonts w:cs="Arial"/>
          <w:b/>
          <w:bCs/>
        </w:rPr>
        <w:t>ZEM CES</w:t>
      </w:r>
    </w:p>
    <w:p w14:paraId="4C103B33" w14:textId="77777777" w:rsidR="006579FC" w:rsidRPr="00F06749" w:rsidRDefault="006579FC" w:rsidP="00605E4C">
      <w:pPr>
        <w:spacing w:line="240" w:lineRule="auto"/>
        <w:rPr>
          <w:rFonts w:cs="Arial"/>
        </w:rPr>
      </w:pPr>
      <w:r w:rsidRPr="00F06749">
        <w:rPr>
          <w:rFonts w:cs="Arial"/>
        </w:rPr>
        <w:t>Stampfenbachstrasse 117</w:t>
      </w:r>
    </w:p>
    <w:p w14:paraId="25BBE7AC" w14:textId="77777777" w:rsidR="006579FC" w:rsidRPr="00F06749" w:rsidRDefault="006579FC" w:rsidP="00605E4C">
      <w:pPr>
        <w:spacing w:line="240" w:lineRule="auto"/>
        <w:rPr>
          <w:rFonts w:cs="Arial"/>
        </w:rPr>
      </w:pPr>
      <w:r w:rsidRPr="00F06749">
        <w:rPr>
          <w:rFonts w:cs="Arial"/>
        </w:rPr>
        <w:t>8006 Zürich</w:t>
      </w:r>
    </w:p>
    <w:p w14:paraId="34B38AA6" w14:textId="0662F791" w:rsidR="006579FC" w:rsidRPr="00F06749" w:rsidRDefault="006579FC" w:rsidP="00605E4C">
      <w:pPr>
        <w:spacing w:line="240" w:lineRule="auto"/>
        <w:rPr>
          <w:rFonts w:cs="Arial"/>
        </w:rPr>
      </w:pPr>
      <w:r w:rsidRPr="00721055">
        <w:rPr>
          <w:rFonts w:cs="Arial"/>
        </w:rPr>
        <w:t>E-Mail: sb-admin@</w:t>
      </w:r>
      <w:r w:rsidR="00F90C0B" w:rsidRPr="00721055">
        <w:rPr>
          <w:rFonts w:cs="Arial"/>
        </w:rPr>
        <w:t>zemces.ch</w:t>
      </w:r>
    </w:p>
    <w:p w14:paraId="761C7F06" w14:textId="387CA6DF" w:rsidR="006579FC" w:rsidRPr="00F06749" w:rsidRDefault="006579FC" w:rsidP="006579FC">
      <w:pPr>
        <w:rPr>
          <w:rFonts w:cs="Arial"/>
          <w:b/>
          <w:bCs/>
        </w:rPr>
      </w:pPr>
    </w:p>
    <w:p w14:paraId="042FE038" w14:textId="77777777" w:rsidR="006579FC" w:rsidRPr="00F06749" w:rsidRDefault="006579FC" w:rsidP="0000500B">
      <w:pPr>
        <w:pStyle w:val="Absatztitel"/>
        <w:rPr>
          <w:rFonts w:cs="Arial"/>
        </w:rPr>
      </w:pPr>
      <w:r w:rsidRPr="00F06749">
        <w:rPr>
          <w:rFonts w:cs="Arial"/>
        </w:rPr>
        <w:t>Teilnahme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B30CD2" w:rsidRPr="00F06749" w14:paraId="16870C37" w14:textId="77777777" w:rsidTr="00361BC0">
        <w:trPr>
          <w:trHeight w:val="397"/>
        </w:trPr>
        <w:tc>
          <w:tcPr>
            <w:tcW w:w="990" w:type="dxa"/>
            <w:vAlign w:val="center"/>
          </w:tcPr>
          <w:p w14:paraId="25CFF87C" w14:textId="14320ACE" w:rsidR="00B30CD2" w:rsidRPr="00F06749" w:rsidRDefault="00B30CD2" w:rsidP="003353E4">
            <w:pPr>
              <w:jc w:val="center"/>
              <w:rPr>
                <w:rFonts w:cs="Arial"/>
                <w:szCs w:val="18"/>
              </w:rPr>
            </w:pPr>
            <w:r w:rsidRPr="00F06749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749">
              <w:rPr>
                <w:rFonts w:cs="Arial"/>
                <w:szCs w:val="18"/>
              </w:rPr>
              <w:instrText xml:space="preserve"> FORMCHECKBOX </w:instrText>
            </w:r>
            <w:r w:rsidR="00C43948" w:rsidRPr="00F06749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F0674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367C65EB" w14:textId="77777777" w:rsidR="00B30CD2" w:rsidRPr="00F06749" w:rsidRDefault="00B30CD2" w:rsidP="00F12015">
            <w:pPr>
              <w:spacing w:line="276" w:lineRule="auto"/>
              <w:rPr>
                <w:rFonts w:cs="Arial"/>
                <w:szCs w:val="18"/>
              </w:rPr>
            </w:pPr>
            <w:r w:rsidRPr="00F06749">
              <w:rPr>
                <w:rFonts w:cs="Arial"/>
                <w:szCs w:val="18"/>
              </w:rPr>
              <w:t>Anmeldung der Schulen für die Standardisierte Ehemaligenbefragung durch die zuständige Amtsstelle unseres Kantons.</w:t>
            </w:r>
          </w:p>
          <w:p w14:paraId="5D5EBD0A" w14:textId="77777777" w:rsidR="00B30CD2" w:rsidRPr="00F06749" w:rsidRDefault="00B30CD2" w:rsidP="00F12015">
            <w:pPr>
              <w:spacing w:line="276" w:lineRule="auto"/>
              <w:rPr>
                <w:rFonts w:cs="Arial"/>
                <w:i/>
                <w:iCs/>
                <w:szCs w:val="18"/>
              </w:rPr>
            </w:pPr>
            <w:r w:rsidRPr="00F06749">
              <w:rPr>
                <w:rFonts w:cs="Arial"/>
                <w:i/>
                <w:iCs/>
                <w:szCs w:val="18"/>
              </w:rPr>
              <w:t>Hinweis: Nach Erhalt dieses Formulars senden wir Ihnen in einem ersten Schritt ein Excel-File zu, in welches Sie die angemeldeten Schulen und die Kontaktdaten eintragen, in einem zweiten Schritt den entsprechenden Vertrag.</w:t>
            </w:r>
          </w:p>
        </w:tc>
      </w:tr>
      <w:tr w:rsidR="00B30CD2" w:rsidRPr="00F06749" w14:paraId="233A8A53" w14:textId="77777777" w:rsidTr="00361BC0">
        <w:trPr>
          <w:trHeight w:val="397"/>
        </w:trPr>
        <w:tc>
          <w:tcPr>
            <w:tcW w:w="990" w:type="dxa"/>
            <w:vAlign w:val="center"/>
          </w:tcPr>
          <w:p w14:paraId="55EC5CD1" w14:textId="501F40F5" w:rsidR="00B30CD2" w:rsidRPr="00F06749" w:rsidRDefault="00B30CD2" w:rsidP="003353E4">
            <w:pPr>
              <w:jc w:val="center"/>
              <w:rPr>
                <w:rFonts w:cs="Arial"/>
                <w:szCs w:val="18"/>
              </w:rPr>
            </w:pPr>
            <w:r w:rsidRPr="00F06749">
              <w:rPr>
                <w:rFonts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749">
              <w:rPr>
                <w:rFonts w:cs="Arial"/>
                <w:szCs w:val="18"/>
              </w:rPr>
              <w:instrText xml:space="preserve"> FORMCHECKBOX </w:instrText>
            </w:r>
            <w:r w:rsidR="00C43948" w:rsidRPr="00F06749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F0674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67B198A9" w14:textId="46AED82F" w:rsidR="00B30CD2" w:rsidRPr="00F06749" w:rsidRDefault="00B30CD2" w:rsidP="00F12015">
            <w:pPr>
              <w:spacing w:line="276" w:lineRule="auto"/>
              <w:rPr>
                <w:rFonts w:cs="Arial"/>
                <w:szCs w:val="18"/>
              </w:rPr>
            </w:pPr>
            <w:r w:rsidRPr="00F06749">
              <w:rPr>
                <w:rFonts w:cs="Arial"/>
                <w:szCs w:val="18"/>
              </w:rPr>
              <w:t xml:space="preserve">Es gibt keine Anmeldung von Schulen durch die zuständige Amtsstelle unseres Kantons. Ob einzelne Schulen mitmachen möchten, ist ihnen freigestellt. Das </w:t>
            </w:r>
            <w:r w:rsidR="00130E02">
              <w:rPr>
                <w:rFonts w:cs="Arial"/>
                <w:szCs w:val="18"/>
              </w:rPr>
              <w:t>ZEM CES</w:t>
            </w:r>
            <w:r w:rsidRPr="00F06749">
              <w:rPr>
                <w:rFonts w:cs="Arial"/>
                <w:szCs w:val="18"/>
              </w:rPr>
              <w:t xml:space="preserve"> kann die einzelnen Schulen direkt zur Teilnahme einladen.</w:t>
            </w:r>
          </w:p>
        </w:tc>
      </w:tr>
    </w:tbl>
    <w:p w14:paraId="71BDF92D" w14:textId="77777777" w:rsidR="00B30CD2" w:rsidRPr="00F06749" w:rsidRDefault="00B30CD2" w:rsidP="00C73467">
      <w:pPr>
        <w:rPr>
          <w:rFonts w:cs="Arial"/>
        </w:rPr>
      </w:pPr>
    </w:p>
    <w:p w14:paraId="765C0650" w14:textId="54CFF3E2" w:rsidR="001C075E" w:rsidRPr="00F06749" w:rsidRDefault="0083356B" w:rsidP="0083356B">
      <w:pPr>
        <w:pStyle w:val="Absatztitel"/>
        <w:rPr>
          <w:rFonts w:cs="Arial"/>
        </w:rPr>
      </w:pPr>
      <w:r w:rsidRPr="00F06749">
        <w:rPr>
          <w:rFonts w:cs="Arial"/>
        </w:rPr>
        <w:t>Kostentragung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146FCA" w:rsidRPr="00F06749" w14:paraId="4BB06E1D" w14:textId="77777777" w:rsidTr="00361BC0">
        <w:trPr>
          <w:trHeight w:val="397"/>
        </w:trPr>
        <w:tc>
          <w:tcPr>
            <w:tcW w:w="980" w:type="dxa"/>
            <w:vAlign w:val="center"/>
          </w:tcPr>
          <w:p w14:paraId="236DA173" w14:textId="77777777" w:rsidR="00146FCA" w:rsidRPr="00F06749" w:rsidRDefault="00146FCA" w:rsidP="00BC5F35">
            <w:pPr>
              <w:jc w:val="center"/>
              <w:rPr>
                <w:rFonts w:cs="Arial"/>
                <w:szCs w:val="18"/>
                <w:lang w:val="de-DE"/>
              </w:rPr>
            </w:pPr>
            <w:r w:rsidRPr="00F06749">
              <w:rPr>
                <w:rFonts w:cs="Arial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49">
              <w:rPr>
                <w:rFonts w:cs="Arial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de-DE"/>
              </w:rPr>
            </w:r>
            <w:r w:rsidR="00000000">
              <w:rPr>
                <w:rFonts w:cs="Arial"/>
                <w:szCs w:val="18"/>
                <w:lang w:val="de-DE"/>
              </w:rPr>
              <w:fldChar w:fldCharType="separate"/>
            </w:r>
            <w:r w:rsidRPr="00F06749">
              <w:rPr>
                <w:rFonts w:cs="Arial"/>
                <w:szCs w:val="18"/>
                <w:lang w:val="de-DE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3FD78FB2" w14:textId="77777777" w:rsidR="00146FCA" w:rsidRPr="00F06749" w:rsidRDefault="00146FCA" w:rsidP="00F12015">
            <w:pPr>
              <w:spacing w:line="276" w:lineRule="auto"/>
              <w:rPr>
                <w:rFonts w:cs="Arial"/>
                <w:szCs w:val="18"/>
              </w:rPr>
            </w:pPr>
            <w:r w:rsidRPr="00F06749">
              <w:rPr>
                <w:rFonts w:cs="Arial"/>
                <w:szCs w:val="18"/>
              </w:rPr>
              <w:t>Die durch die Teilnahme entstehenden Kosten werden von uns als zuständige Amtsstelle übernommen, Rechnung bitte an uns.</w:t>
            </w:r>
          </w:p>
        </w:tc>
      </w:tr>
      <w:tr w:rsidR="00146FCA" w:rsidRPr="00F06749" w14:paraId="6B8FC44C" w14:textId="77777777" w:rsidTr="00361BC0">
        <w:trPr>
          <w:trHeight w:val="397"/>
        </w:trPr>
        <w:tc>
          <w:tcPr>
            <w:tcW w:w="980" w:type="dxa"/>
            <w:vAlign w:val="center"/>
          </w:tcPr>
          <w:p w14:paraId="4A7D2F31" w14:textId="77777777" w:rsidR="00146FCA" w:rsidRPr="00F06749" w:rsidRDefault="00146FCA" w:rsidP="00BC5F35">
            <w:pPr>
              <w:jc w:val="center"/>
              <w:rPr>
                <w:rFonts w:cs="Arial"/>
                <w:szCs w:val="18"/>
                <w:lang w:val="de-DE"/>
              </w:rPr>
            </w:pPr>
            <w:r w:rsidRPr="00F06749">
              <w:rPr>
                <w:rFonts w:cs="Arial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49">
              <w:rPr>
                <w:rFonts w:cs="Arial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de-DE"/>
              </w:rPr>
            </w:r>
            <w:r w:rsidR="00000000">
              <w:rPr>
                <w:rFonts w:cs="Arial"/>
                <w:szCs w:val="18"/>
                <w:lang w:val="de-DE"/>
              </w:rPr>
              <w:fldChar w:fldCharType="separate"/>
            </w:r>
            <w:r w:rsidRPr="00F06749">
              <w:rPr>
                <w:rFonts w:cs="Arial"/>
                <w:szCs w:val="18"/>
                <w:lang w:val="de-DE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3F8850C7" w14:textId="77777777" w:rsidR="00146FCA" w:rsidRPr="00F06749" w:rsidRDefault="00146FCA" w:rsidP="00F12015">
            <w:pPr>
              <w:spacing w:line="276" w:lineRule="auto"/>
              <w:rPr>
                <w:rFonts w:cs="Arial"/>
                <w:szCs w:val="18"/>
              </w:rPr>
            </w:pPr>
            <w:r w:rsidRPr="00F06749">
              <w:rPr>
                <w:rFonts w:cs="Arial"/>
                <w:szCs w:val="18"/>
              </w:rPr>
              <w:t xml:space="preserve">Die durch die Teilnahme entstehenden Kosten tragen die Schulen </w:t>
            </w:r>
            <w:proofErr w:type="gramStart"/>
            <w:r w:rsidRPr="00F06749">
              <w:rPr>
                <w:rFonts w:cs="Arial"/>
                <w:szCs w:val="18"/>
              </w:rPr>
              <w:t>selber</w:t>
            </w:r>
            <w:proofErr w:type="gramEnd"/>
            <w:r w:rsidRPr="00F06749">
              <w:rPr>
                <w:rFonts w:cs="Arial"/>
                <w:szCs w:val="18"/>
              </w:rPr>
              <w:t>, Rechnung bitte an die Schulen.</w:t>
            </w:r>
          </w:p>
        </w:tc>
      </w:tr>
    </w:tbl>
    <w:p w14:paraId="33C9D20B" w14:textId="7A21CFCE" w:rsidR="0083356B" w:rsidRPr="00F06749" w:rsidRDefault="00146FCA" w:rsidP="0083356B">
      <w:pPr>
        <w:pStyle w:val="Absatztitel"/>
        <w:rPr>
          <w:rFonts w:cs="Arial"/>
        </w:rPr>
      </w:pPr>
      <w:r w:rsidRPr="00F06749">
        <w:rPr>
          <w:rFonts w:cs="Arial"/>
        </w:rPr>
        <w:t>Bemerkungen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F06749" w14:paraId="6C283C11" w14:textId="77777777" w:rsidTr="00361BC0">
        <w:tc>
          <w:tcPr>
            <w:tcW w:w="9209" w:type="dxa"/>
            <w:vAlign w:val="center"/>
          </w:tcPr>
          <w:p w14:paraId="436B23C6" w14:textId="77777777" w:rsidR="001C075E" w:rsidRPr="00F06749" w:rsidRDefault="001C075E" w:rsidP="001C075E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F06749">
              <w:rPr>
                <w:rFonts w:cs="Arial"/>
              </w:rPr>
              <w:instrText xml:space="preserve"> FORMTEXT </w:instrText>
            </w:r>
            <w:r w:rsidRPr="00F06749">
              <w:rPr>
                <w:rFonts w:cs="Arial"/>
              </w:rPr>
            </w:r>
            <w:r w:rsidRPr="00F06749">
              <w:rPr>
                <w:rFonts w:cs="Arial"/>
              </w:rPr>
              <w:fldChar w:fldCharType="separate"/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</w:rPr>
              <w:fldChar w:fldCharType="end"/>
            </w:r>
            <w:bookmarkEnd w:id="0"/>
          </w:p>
          <w:p w14:paraId="00482E63" w14:textId="77777777" w:rsidR="001C075E" w:rsidRPr="00F06749" w:rsidRDefault="001C075E" w:rsidP="001C075E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E95498B" w14:textId="77777777" w:rsidR="001C075E" w:rsidRPr="00F06749" w:rsidRDefault="001C075E" w:rsidP="001C075E">
      <w:pPr>
        <w:spacing w:after="0" w:line="240" w:lineRule="auto"/>
        <w:rPr>
          <w:rFonts w:eastAsia="Times New Roman" w:cs="Arial"/>
          <w:b/>
          <w:sz w:val="21"/>
          <w:szCs w:val="18"/>
          <w:lang w:val="de-DE"/>
        </w:rPr>
      </w:pPr>
    </w:p>
    <w:p w14:paraId="20333AFB" w14:textId="152A2254" w:rsidR="001C075E" w:rsidRPr="00F06749" w:rsidRDefault="001C075E" w:rsidP="001C075E">
      <w:pPr>
        <w:spacing w:after="0" w:line="360" w:lineRule="auto"/>
        <w:rPr>
          <w:rFonts w:eastAsia="Times New Roman" w:cs="Arial"/>
          <w:b/>
          <w:bCs/>
          <w:szCs w:val="20"/>
          <w:lang w:val="de-DE"/>
        </w:rPr>
      </w:pPr>
      <w:r w:rsidRPr="00F06749">
        <w:rPr>
          <w:rFonts w:eastAsia="Times New Roman" w:cs="Arial"/>
          <w:b/>
          <w:bCs/>
          <w:szCs w:val="20"/>
          <w:lang w:val="de-DE"/>
        </w:rPr>
        <w:t xml:space="preserve">Kontaktperson </w:t>
      </w:r>
      <w:r w:rsidR="00C26D67" w:rsidRPr="00F06749">
        <w:rPr>
          <w:rFonts w:eastAsia="Times New Roman" w:cs="Arial"/>
          <w:b/>
          <w:bCs/>
          <w:szCs w:val="20"/>
          <w:lang w:val="de-DE"/>
        </w:rPr>
        <w:t>der kantonalen Amtsstelle für die Standardisierte Ehemaligenbefragung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302160" w:rsidRPr="00F06749" w14:paraId="1F9260F7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686A6EB8" w14:textId="3198EC10" w:rsidR="00302160" w:rsidRPr="00F06749" w:rsidRDefault="00302160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  <w:szCs w:val="18"/>
              </w:rPr>
              <w:t xml:space="preserve">Kanton: </w:t>
            </w:r>
          </w:p>
        </w:tc>
        <w:tc>
          <w:tcPr>
            <w:tcW w:w="7536" w:type="dxa"/>
            <w:vAlign w:val="center"/>
          </w:tcPr>
          <w:p w14:paraId="56268A3E" w14:textId="77777777" w:rsidR="00302160" w:rsidRPr="00F06749" w:rsidRDefault="00302160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6749">
              <w:rPr>
                <w:rFonts w:cs="Arial"/>
              </w:rPr>
              <w:instrText xml:space="preserve"> FORMTEXT </w:instrText>
            </w:r>
            <w:r w:rsidRPr="00F06749">
              <w:rPr>
                <w:rFonts w:cs="Arial"/>
              </w:rPr>
            </w:r>
            <w:r w:rsidRPr="00F06749">
              <w:rPr>
                <w:rFonts w:cs="Arial"/>
              </w:rPr>
              <w:fldChar w:fldCharType="separate"/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</w:rPr>
              <w:fldChar w:fldCharType="end"/>
            </w:r>
            <w:bookmarkEnd w:id="1"/>
          </w:p>
        </w:tc>
      </w:tr>
      <w:tr w:rsidR="00302160" w:rsidRPr="00F06749" w14:paraId="287B7B66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4D9EA18C" w14:textId="19F8D9A6" w:rsidR="00302160" w:rsidRPr="00F06749" w:rsidRDefault="00302160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  <w:szCs w:val="18"/>
              </w:rPr>
              <w:t xml:space="preserve">Name/Vorname: </w:t>
            </w:r>
          </w:p>
        </w:tc>
        <w:tc>
          <w:tcPr>
            <w:tcW w:w="7536" w:type="dxa"/>
            <w:vAlign w:val="center"/>
          </w:tcPr>
          <w:p w14:paraId="59A84C14" w14:textId="77777777" w:rsidR="00302160" w:rsidRPr="00F06749" w:rsidRDefault="00302160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06749">
              <w:rPr>
                <w:rFonts w:cs="Arial"/>
              </w:rPr>
              <w:instrText xml:space="preserve"> FORMTEXT </w:instrText>
            </w:r>
            <w:r w:rsidRPr="00F06749">
              <w:rPr>
                <w:rFonts w:cs="Arial"/>
              </w:rPr>
            </w:r>
            <w:r w:rsidRPr="00F06749">
              <w:rPr>
                <w:rFonts w:cs="Arial"/>
              </w:rPr>
              <w:fldChar w:fldCharType="separate"/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</w:rPr>
              <w:fldChar w:fldCharType="end"/>
            </w:r>
            <w:bookmarkEnd w:id="2"/>
          </w:p>
        </w:tc>
      </w:tr>
      <w:tr w:rsidR="00302160" w:rsidRPr="00F06749" w14:paraId="725EEE28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2439D39E" w14:textId="13AFBEFD" w:rsidR="00302160" w:rsidRPr="00F06749" w:rsidRDefault="00302160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  <w:szCs w:val="18"/>
              </w:rPr>
              <w:t>Funktion:</w:t>
            </w:r>
          </w:p>
        </w:tc>
        <w:tc>
          <w:tcPr>
            <w:tcW w:w="7536" w:type="dxa"/>
            <w:vAlign w:val="center"/>
          </w:tcPr>
          <w:p w14:paraId="59782CE3" w14:textId="77777777" w:rsidR="00302160" w:rsidRPr="00F06749" w:rsidRDefault="00302160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06749">
              <w:rPr>
                <w:rFonts w:cs="Arial"/>
              </w:rPr>
              <w:instrText xml:space="preserve"> FORMTEXT </w:instrText>
            </w:r>
            <w:r w:rsidRPr="00F06749">
              <w:rPr>
                <w:rFonts w:cs="Arial"/>
              </w:rPr>
            </w:r>
            <w:r w:rsidRPr="00F06749">
              <w:rPr>
                <w:rFonts w:cs="Arial"/>
              </w:rPr>
              <w:fldChar w:fldCharType="separate"/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</w:rPr>
              <w:fldChar w:fldCharType="end"/>
            </w:r>
            <w:bookmarkEnd w:id="3"/>
          </w:p>
        </w:tc>
      </w:tr>
      <w:tr w:rsidR="00302160" w:rsidRPr="00F06749" w14:paraId="2CE054BB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3EE371BD" w14:textId="7808C7DF" w:rsidR="00302160" w:rsidRPr="00F06749" w:rsidRDefault="00302160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  <w:szCs w:val="18"/>
              </w:rPr>
              <w:t>Adresse:</w:t>
            </w:r>
          </w:p>
        </w:tc>
        <w:tc>
          <w:tcPr>
            <w:tcW w:w="7536" w:type="dxa"/>
            <w:vAlign w:val="center"/>
          </w:tcPr>
          <w:p w14:paraId="368F2738" w14:textId="77777777" w:rsidR="00302160" w:rsidRPr="00F06749" w:rsidRDefault="00302160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6749">
              <w:rPr>
                <w:rFonts w:cs="Arial"/>
              </w:rPr>
              <w:instrText xml:space="preserve"> FORMTEXT </w:instrText>
            </w:r>
            <w:r w:rsidRPr="00F06749">
              <w:rPr>
                <w:rFonts w:cs="Arial"/>
              </w:rPr>
            </w:r>
            <w:r w:rsidRPr="00F06749">
              <w:rPr>
                <w:rFonts w:cs="Arial"/>
              </w:rPr>
              <w:fldChar w:fldCharType="separate"/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</w:rPr>
              <w:fldChar w:fldCharType="end"/>
            </w:r>
            <w:bookmarkEnd w:id="4"/>
          </w:p>
        </w:tc>
      </w:tr>
      <w:tr w:rsidR="00302160" w:rsidRPr="00F06749" w14:paraId="6C874A60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189E2E8D" w14:textId="47BD9265" w:rsidR="00302160" w:rsidRPr="00F06749" w:rsidRDefault="00302160" w:rsidP="00302160">
            <w:pPr>
              <w:spacing w:after="0" w:line="240" w:lineRule="auto"/>
              <w:rPr>
                <w:rFonts w:cs="Arial"/>
                <w:szCs w:val="18"/>
              </w:rPr>
            </w:pPr>
            <w:r w:rsidRPr="00F06749">
              <w:rPr>
                <w:rFonts w:cs="Arial"/>
                <w:szCs w:val="18"/>
              </w:rPr>
              <w:t>Tel:</w:t>
            </w:r>
          </w:p>
        </w:tc>
        <w:tc>
          <w:tcPr>
            <w:tcW w:w="7536" w:type="dxa"/>
            <w:vAlign w:val="center"/>
          </w:tcPr>
          <w:p w14:paraId="076C9B1D" w14:textId="1427E577" w:rsidR="00302160" w:rsidRPr="00F06749" w:rsidRDefault="00F06749" w:rsidP="00302160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6749">
              <w:rPr>
                <w:rFonts w:cs="Arial"/>
              </w:rPr>
              <w:instrText xml:space="preserve"> FORMTEXT </w:instrText>
            </w:r>
            <w:r w:rsidRPr="00F06749">
              <w:rPr>
                <w:rFonts w:cs="Arial"/>
              </w:rPr>
            </w:r>
            <w:r w:rsidRPr="00F06749">
              <w:rPr>
                <w:rFonts w:cs="Arial"/>
              </w:rPr>
              <w:fldChar w:fldCharType="separate"/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</w:rPr>
              <w:fldChar w:fldCharType="end"/>
            </w:r>
          </w:p>
        </w:tc>
      </w:tr>
      <w:tr w:rsidR="001C075E" w:rsidRPr="00F06749" w14:paraId="6A177A29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351F450E" w14:textId="77777777" w:rsidR="001C075E" w:rsidRPr="00F06749" w:rsidRDefault="001C075E" w:rsidP="001C075E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77777777" w:rsidR="001C075E" w:rsidRPr="00F06749" w:rsidRDefault="001C075E" w:rsidP="001C075E">
            <w:pPr>
              <w:spacing w:after="0" w:line="240" w:lineRule="auto"/>
              <w:rPr>
                <w:rFonts w:cs="Arial"/>
              </w:rPr>
            </w:pPr>
            <w:r w:rsidRPr="00F0674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06749">
              <w:rPr>
                <w:rFonts w:cs="Arial"/>
              </w:rPr>
              <w:instrText xml:space="preserve"> FORMTEXT </w:instrText>
            </w:r>
            <w:r w:rsidRPr="00F06749">
              <w:rPr>
                <w:rFonts w:cs="Arial"/>
              </w:rPr>
            </w:r>
            <w:r w:rsidRPr="00F06749">
              <w:rPr>
                <w:rFonts w:cs="Arial"/>
              </w:rPr>
              <w:fldChar w:fldCharType="separate"/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  <w:noProof/>
              </w:rPr>
              <w:t> </w:t>
            </w:r>
            <w:r w:rsidRPr="00F06749">
              <w:rPr>
                <w:rFonts w:cs="Arial"/>
              </w:rPr>
              <w:fldChar w:fldCharType="end"/>
            </w:r>
            <w:bookmarkEnd w:id="5"/>
          </w:p>
        </w:tc>
      </w:tr>
    </w:tbl>
    <w:p w14:paraId="42B575A0" w14:textId="77777777" w:rsidR="00657696" w:rsidRPr="00F06749" w:rsidRDefault="00657696" w:rsidP="00F436D9">
      <w:pPr>
        <w:rPr>
          <w:rFonts w:cs="Arial"/>
        </w:rPr>
      </w:pPr>
    </w:p>
    <w:sectPr w:rsidR="00657696" w:rsidRPr="00F06749" w:rsidSect="006878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5F06" w14:textId="77777777" w:rsidR="00233D08" w:rsidRDefault="00233D08">
      <w:pPr>
        <w:spacing w:line="240" w:lineRule="auto"/>
      </w:pPr>
      <w:r>
        <w:separator/>
      </w:r>
    </w:p>
  </w:endnote>
  <w:endnote w:type="continuationSeparator" w:id="0">
    <w:p w14:paraId="7B05A0DF" w14:textId="77777777" w:rsidR="00233D08" w:rsidRDefault="0023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697" w14:textId="77777777" w:rsidR="00172C03" w:rsidRDefault="00172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17760D0E" w:rsidR="002965C2" w:rsidRPr="00A344F4" w:rsidRDefault="008E7BD5" w:rsidP="00A344F4">
    <w:pPr>
      <w:pStyle w:val="Fuzeile"/>
    </w:pPr>
    <w:r>
      <w:t xml:space="preserve">ZEM CES, Anmeldeformular </w:t>
    </w:r>
    <w:r w:rsidR="000C328B">
      <w:t>SEB Kanton 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3F45" w14:textId="77777777" w:rsidR="00233D08" w:rsidRDefault="00233D08">
      <w:pPr>
        <w:spacing w:line="240" w:lineRule="auto"/>
      </w:pPr>
      <w:r>
        <w:separator/>
      </w:r>
    </w:p>
  </w:footnote>
  <w:footnote w:type="continuationSeparator" w:id="0">
    <w:p w14:paraId="2D60FA41" w14:textId="77777777" w:rsidR="00233D08" w:rsidRDefault="00233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3DB8" w14:textId="77777777" w:rsidR="00172C03" w:rsidRDefault="00172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85EA1"/>
    <w:rsid w:val="00092124"/>
    <w:rsid w:val="00097D46"/>
    <w:rsid w:val="000A0C4D"/>
    <w:rsid w:val="000A5CA3"/>
    <w:rsid w:val="000A6379"/>
    <w:rsid w:val="000C0ACF"/>
    <w:rsid w:val="000C0CA1"/>
    <w:rsid w:val="000C328B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22A16"/>
    <w:rsid w:val="00123791"/>
    <w:rsid w:val="00130E02"/>
    <w:rsid w:val="00140DE3"/>
    <w:rsid w:val="00146FCA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3D08"/>
    <w:rsid w:val="00236CBD"/>
    <w:rsid w:val="00243FB2"/>
    <w:rsid w:val="00254DE9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160"/>
    <w:rsid w:val="00302B22"/>
    <w:rsid w:val="00305851"/>
    <w:rsid w:val="00310CD4"/>
    <w:rsid w:val="00320AE5"/>
    <w:rsid w:val="003254A8"/>
    <w:rsid w:val="00327A66"/>
    <w:rsid w:val="003353E4"/>
    <w:rsid w:val="00352139"/>
    <w:rsid w:val="00361BC0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2BA6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7084"/>
    <w:rsid w:val="006E18FF"/>
    <w:rsid w:val="0070025F"/>
    <w:rsid w:val="00702ADF"/>
    <w:rsid w:val="00707EF8"/>
    <w:rsid w:val="00721055"/>
    <w:rsid w:val="00727265"/>
    <w:rsid w:val="007312F3"/>
    <w:rsid w:val="0073451D"/>
    <w:rsid w:val="007361F8"/>
    <w:rsid w:val="007432DC"/>
    <w:rsid w:val="00766049"/>
    <w:rsid w:val="00785610"/>
    <w:rsid w:val="0078708A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3A05"/>
    <w:rsid w:val="00824D44"/>
    <w:rsid w:val="008316F9"/>
    <w:rsid w:val="0083356B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E7BD5"/>
    <w:rsid w:val="008F18B1"/>
    <w:rsid w:val="008F737A"/>
    <w:rsid w:val="009045B9"/>
    <w:rsid w:val="00910485"/>
    <w:rsid w:val="00911C4F"/>
    <w:rsid w:val="00912A30"/>
    <w:rsid w:val="00915F70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292C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E0F44"/>
    <w:rsid w:val="00AE4D35"/>
    <w:rsid w:val="00AF57CC"/>
    <w:rsid w:val="00AF7C9A"/>
    <w:rsid w:val="00B17324"/>
    <w:rsid w:val="00B30CD2"/>
    <w:rsid w:val="00B330FD"/>
    <w:rsid w:val="00B361E6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5F5A"/>
    <w:rsid w:val="00BA4C3B"/>
    <w:rsid w:val="00BB5487"/>
    <w:rsid w:val="00BC2696"/>
    <w:rsid w:val="00BC5F35"/>
    <w:rsid w:val="00BD48AD"/>
    <w:rsid w:val="00BD5C8B"/>
    <w:rsid w:val="00BE4919"/>
    <w:rsid w:val="00BE63C1"/>
    <w:rsid w:val="00C16015"/>
    <w:rsid w:val="00C26D67"/>
    <w:rsid w:val="00C30B44"/>
    <w:rsid w:val="00C312FD"/>
    <w:rsid w:val="00C34D7D"/>
    <w:rsid w:val="00C36FCA"/>
    <w:rsid w:val="00C43948"/>
    <w:rsid w:val="00C46152"/>
    <w:rsid w:val="00C5088B"/>
    <w:rsid w:val="00C515ED"/>
    <w:rsid w:val="00C579AE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06749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353E4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zemces.ch/de/evaluationen-und-befragungen/standardisierte-befragungen/ehemaligenbefragu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34</cp:revision>
  <cp:lastPrinted>2022-06-16T14:04:00Z</cp:lastPrinted>
  <dcterms:created xsi:type="dcterms:W3CDTF">2022-11-11T10:36:00Z</dcterms:created>
  <dcterms:modified xsi:type="dcterms:W3CDTF">2022-11-25T07:20:00Z</dcterms:modified>
</cp:coreProperties>
</file>